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725" w:rsidRDefault="003E1725" w:rsidP="00482130">
      <w:pPr>
        <w:spacing w:after="0" w:line="240" w:lineRule="auto"/>
        <w:jc w:val="center"/>
        <w:rPr>
          <w:rFonts w:ascii="Arial Black" w:hAnsi="Arial Black"/>
          <w:b/>
          <w:noProof/>
          <w:color w:val="FF0000"/>
          <w:sz w:val="24"/>
          <w:szCs w:val="24"/>
          <w:lang w:val="en-US"/>
        </w:rPr>
      </w:pPr>
      <w:r w:rsidRPr="00F30B82">
        <w:rPr>
          <w:rFonts w:ascii="Arial Black" w:hAnsi="Arial Black"/>
          <w:b/>
          <w:noProof/>
          <w:color w:val="FF0000"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ttp://www.ctfi.org/wp-content/uploads/2014/01/cropped-header2.jpg" style="width:210.75pt;height:84.75pt;visibility:visible">
            <v:imagedata r:id="rId7" o:title=""/>
          </v:shape>
        </w:pict>
      </w:r>
    </w:p>
    <w:p w:rsidR="003E1725" w:rsidRDefault="003E1725" w:rsidP="00482130">
      <w:pPr>
        <w:spacing w:after="0" w:line="240" w:lineRule="auto"/>
        <w:jc w:val="center"/>
        <w:rPr>
          <w:rFonts w:ascii="Arial Black" w:hAnsi="Arial Black"/>
          <w:b/>
          <w:noProof/>
          <w:color w:val="FF0000"/>
          <w:sz w:val="24"/>
          <w:szCs w:val="24"/>
          <w:lang w:val="en-US"/>
        </w:rPr>
      </w:pPr>
    </w:p>
    <w:p w:rsidR="003E1725" w:rsidRPr="00482130" w:rsidRDefault="003E1725" w:rsidP="0025399D">
      <w:pPr>
        <w:spacing w:after="0" w:line="240" w:lineRule="auto"/>
        <w:rPr>
          <w:rFonts w:ascii="Arial Black" w:hAnsi="Arial Black"/>
          <w:b/>
          <w:sz w:val="24"/>
          <w:lang w:eastAsia="en-CA"/>
        </w:rPr>
      </w:pPr>
      <w:r w:rsidRPr="00482130">
        <w:rPr>
          <w:rFonts w:ascii="Arial Black" w:hAnsi="Arial Black"/>
          <w:b/>
          <w:sz w:val="24"/>
          <w:lang w:eastAsia="en-CA"/>
        </w:rPr>
        <w:t>THE CTFI COACHES’CHARTER OF ETHICS  - 2014</w:t>
      </w:r>
    </w:p>
    <w:p w:rsidR="003E1725" w:rsidRDefault="003E1725" w:rsidP="0025399D">
      <w:pPr>
        <w:spacing w:after="0" w:line="240" w:lineRule="auto"/>
        <w:rPr>
          <w:rFonts w:ascii="Arial" w:hAnsi="Arial" w:cs="Arial"/>
          <w:lang w:eastAsia="en-CA"/>
        </w:rPr>
      </w:pPr>
    </w:p>
    <w:p w:rsidR="003E1725" w:rsidRPr="00AB153B" w:rsidRDefault="003E1725" w:rsidP="00D3106F">
      <w:pPr>
        <w:tabs>
          <w:tab w:val="left" w:pos="4838"/>
        </w:tabs>
        <w:spacing w:after="0" w:line="240" w:lineRule="auto"/>
        <w:rPr>
          <w:rFonts w:ascii="Arial" w:hAnsi="Arial" w:cs="Arial"/>
          <w:lang w:eastAsia="en-CA"/>
        </w:rPr>
      </w:pPr>
      <w:r>
        <w:rPr>
          <w:rFonts w:ascii="Arial" w:hAnsi="Arial" w:cs="Arial"/>
          <w:lang w:eastAsia="en-CA"/>
        </w:rPr>
        <w:tab/>
      </w:r>
    </w:p>
    <w:p w:rsidR="003E1725" w:rsidRPr="00AB153B" w:rsidRDefault="003E1725" w:rsidP="0025399D">
      <w:pPr>
        <w:spacing w:after="0" w:line="240" w:lineRule="auto"/>
        <w:rPr>
          <w:rFonts w:ascii="Arial" w:hAnsi="Arial" w:cs="Arial"/>
          <w:lang w:eastAsia="en-CA"/>
        </w:rPr>
      </w:pPr>
      <w:r w:rsidRPr="00AB153B">
        <w:rPr>
          <w:rFonts w:ascii="Arial" w:hAnsi="Arial" w:cs="Arial"/>
          <w:lang w:eastAsia="en-CA"/>
        </w:rPr>
        <w:t>The CTFI coaches’</w:t>
      </w:r>
      <w:r>
        <w:rPr>
          <w:rFonts w:ascii="Arial" w:hAnsi="Arial" w:cs="Arial"/>
          <w:lang w:eastAsia="en-CA"/>
        </w:rPr>
        <w:t xml:space="preserve"> </w:t>
      </w:r>
      <w:r w:rsidRPr="00AB153B">
        <w:rPr>
          <w:rFonts w:ascii="Arial" w:hAnsi="Arial" w:cs="Arial"/>
          <w:lang w:eastAsia="en-CA"/>
        </w:rPr>
        <w:t xml:space="preserve">charter of ethics is based on Sport Canada Coaching of Ethics and Ethical Standards. It is organized around four ethical principles of coaching: </w:t>
      </w:r>
    </w:p>
    <w:p w:rsidR="003E1725" w:rsidRDefault="003E1725" w:rsidP="0025399D">
      <w:pPr>
        <w:spacing w:after="0" w:line="240" w:lineRule="auto"/>
        <w:rPr>
          <w:rFonts w:ascii="Arial" w:hAnsi="Arial" w:cs="Arial"/>
          <w:i/>
          <w:lang w:eastAsia="en-CA"/>
        </w:rPr>
      </w:pPr>
    </w:p>
    <w:p w:rsidR="003E1725" w:rsidRPr="00AB153B" w:rsidRDefault="003E1725" w:rsidP="0025399D">
      <w:pPr>
        <w:spacing w:after="0" w:line="240" w:lineRule="auto"/>
        <w:rPr>
          <w:rFonts w:ascii="Arial" w:hAnsi="Arial" w:cs="Arial"/>
          <w:i/>
          <w:lang w:eastAsia="en-CA"/>
        </w:rPr>
      </w:pPr>
      <w:r w:rsidRPr="00AB153B">
        <w:rPr>
          <w:rFonts w:ascii="Arial" w:hAnsi="Arial" w:cs="Arial"/>
          <w:i/>
          <w:lang w:eastAsia="en-CA"/>
        </w:rPr>
        <w:t xml:space="preserve">Respect for participants </w:t>
      </w:r>
      <w:r w:rsidRPr="00AB153B">
        <w:rPr>
          <w:rFonts w:ascii="Arial" w:hAnsi="Arial" w:cs="Arial"/>
          <w:i/>
          <w:lang w:eastAsia="en-CA"/>
        </w:rPr>
        <w:t xml:space="preserve"> Responsible coaching </w:t>
      </w:r>
      <w:r w:rsidRPr="00AB153B">
        <w:rPr>
          <w:rFonts w:ascii="Arial" w:hAnsi="Arial" w:cs="Arial"/>
          <w:i/>
          <w:lang w:eastAsia="en-CA"/>
        </w:rPr>
        <w:t xml:space="preserve"> Integrity in relationships </w:t>
      </w:r>
      <w:r w:rsidRPr="00AB153B">
        <w:rPr>
          <w:rFonts w:ascii="Arial" w:hAnsi="Arial" w:cs="Arial"/>
          <w:i/>
          <w:lang w:eastAsia="en-CA"/>
        </w:rPr>
        <w:t> Honoring the sport</w:t>
      </w:r>
    </w:p>
    <w:p w:rsidR="003E1725" w:rsidRPr="00AB153B" w:rsidRDefault="003E1725" w:rsidP="0025399D">
      <w:pPr>
        <w:spacing w:after="0" w:line="240" w:lineRule="auto"/>
        <w:rPr>
          <w:rFonts w:ascii="Arial" w:hAnsi="Arial" w:cs="Arial"/>
          <w:lang w:eastAsia="en-CA"/>
        </w:rPr>
      </w:pPr>
    </w:p>
    <w:p w:rsidR="003E1725" w:rsidRPr="00AB153B" w:rsidRDefault="003E1725" w:rsidP="0025399D">
      <w:pPr>
        <w:spacing w:after="0" w:line="240" w:lineRule="auto"/>
        <w:rPr>
          <w:rFonts w:ascii="Times New Roman" w:hAnsi="Times New Roman"/>
          <w:b/>
          <w:sz w:val="24"/>
          <w:lang w:eastAsia="en-CA"/>
        </w:rPr>
      </w:pPr>
      <w:r w:rsidRPr="00AB153B">
        <w:rPr>
          <w:rFonts w:ascii="Times New Roman" w:hAnsi="Times New Roman"/>
          <w:b/>
          <w:sz w:val="24"/>
          <w:lang w:eastAsia="en-CA"/>
        </w:rPr>
        <w:t>Respect for participants</w:t>
      </w:r>
    </w:p>
    <w:p w:rsidR="003E1725" w:rsidRPr="00AB153B" w:rsidRDefault="003E1725" w:rsidP="00AB153B">
      <w:pPr>
        <w:numPr>
          <w:ilvl w:val="0"/>
          <w:numId w:val="1"/>
        </w:numPr>
        <w:spacing w:after="80" w:line="240" w:lineRule="auto"/>
        <w:rPr>
          <w:rFonts w:ascii="Arial" w:hAnsi="Arial" w:cs="Arial"/>
          <w:lang w:eastAsia="en-CA"/>
        </w:rPr>
      </w:pPr>
      <w:r w:rsidRPr="00AB153B">
        <w:rPr>
          <w:rFonts w:ascii="Arial" w:hAnsi="Arial" w:cs="Arial"/>
          <w:lang w:eastAsia="en-CA"/>
        </w:rPr>
        <w:t>All athletes are deserving of equal attention and opportunities</w:t>
      </w:r>
    </w:p>
    <w:p w:rsidR="003E1725" w:rsidRPr="00B3719E" w:rsidRDefault="003E1725" w:rsidP="00AB153B">
      <w:pPr>
        <w:numPr>
          <w:ilvl w:val="0"/>
          <w:numId w:val="1"/>
        </w:numPr>
        <w:spacing w:after="80" w:line="240" w:lineRule="auto"/>
        <w:rPr>
          <w:rFonts w:ascii="Arial" w:hAnsi="Arial" w:cs="Arial"/>
          <w:lang w:eastAsia="en-CA"/>
        </w:rPr>
      </w:pPr>
      <w:r w:rsidRPr="00AB153B">
        <w:rPr>
          <w:rFonts w:ascii="Arial" w:hAnsi="Arial" w:cs="Arial"/>
          <w:lang w:val="en-US" w:eastAsia="en-CA"/>
        </w:rPr>
        <w:t>Be inclusive</w:t>
      </w:r>
      <w:r w:rsidRPr="00AB153B">
        <w:rPr>
          <w:rFonts w:ascii="Arial" w:hAnsi="Arial" w:cs="Arial"/>
          <w:lang w:eastAsia="en-CA"/>
        </w:rPr>
        <w:t>, t</w:t>
      </w:r>
      <w:r w:rsidRPr="00AB153B">
        <w:rPr>
          <w:rFonts w:ascii="Arial" w:hAnsi="Arial" w:cs="Arial"/>
          <w:lang w:val="en-US" w:eastAsia="en-CA"/>
        </w:rPr>
        <w:t>reat everyone equally regardless of sex, ability, ethnic origin or religion.</w:t>
      </w:r>
    </w:p>
    <w:p w:rsidR="003E1725" w:rsidRPr="00AB153B" w:rsidRDefault="003E1725" w:rsidP="00AB153B">
      <w:pPr>
        <w:numPr>
          <w:ilvl w:val="0"/>
          <w:numId w:val="1"/>
        </w:numPr>
        <w:spacing w:after="80" w:line="240" w:lineRule="auto"/>
        <w:rPr>
          <w:rFonts w:ascii="Arial" w:hAnsi="Arial" w:cs="Arial"/>
          <w:lang w:eastAsia="en-CA"/>
        </w:rPr>
      </w:pPr>
      <w:r w:rsidRPr="00AB153B">
        <w:rPr>
          <w:rFonts w:ascii="Arial" w:hAnsi="Arial" w:cs="Arial"/>
          <w:lang w:val="en-US" w:eastAsia="en-CA"/>
        </w:rPr>
        <w:t>Respect the talent, developmental stage and goals of each athlete in order to help each athlete achieve their full potential.</w:t>
      </w:r>
      <w:r w:rsidRPr="00AB153B">
        <w:rPr>
          <w:rFonts w:ascii="Arial" w:hAnsi="Arial" w:cs="Arial"/>
          <w:lang w:eastAsia="en-CA"/>
        </w:rPr>
        <w:t xml:space="preserve"> </w:t>
      </w:r>
    </w:p>
    <w:p w:rsidR="003E1725" w:rsidRPr="00AB153B" w:rsidRDefault="003E1725" w:rsidP="00AB153B">
      <w:pPr>
        <w:numPr>
          <w:ilvl w:val="0"/>
          <w:numId w:val="1"/>
        </w:numPr>
        <w:spacing w:after="80" w:line="240" w:lineRule="auto"/>
        <w:rPr>
          <w:rFonts w:ascii="Arial" w:hAnsi="Arial" w:cs="Arial"/>
          <w:lang w:eastAsia="en-CA"/>
        </w:rPr>
      </w:pPr>
      <w:r w:rsidRPr="00AB153B">
        <w:rPr>
          <w:rFonts w:ascii="Arial" w:hAnsi="Arial" w:cs="Arial"/>
          <w:lang w:val="en-US" w:eastAsia="en-CA"/>
        </w:rPr>
        <w:t>Ensure the athlete’s time spent with you is a positive experience.</w:t>
      </w:r>
      <w:r w:rsidRPr="00AB153B">
        <w:rPr>
          <w:rFonts w:ascii="Arial" w:hAnsi="Arial" w:cs="Arial"/>
          <w:lang w:eastAsia="en-CA"/>
        </w:rPr>
        <w:t xml:space="preserve"> </w:t>
      </w:r>
    </w:p>
    <w:p w:rsidR="003E1725" w:rsidRPr="00AB153B" w:rsidRDefault="003E1725" w:rsidP="0066158D">
      <w:pPr>
        <w:spacing w:after="0" w:line="240" w:lineRule="auto"/>
        <w:rPr>
          <w:rFonts w:ascii="Arial" w:hAnsi="Arial" w:cs="Arial"/>
          <w:lang w:eastAsia="en-CA"/>
        </w:rPr>
      </w:pPr>
    </w:p>
    <w:p w:rsidR="003E1725" w:rsidRPr="00AB153B" w:rsidRDefault="003E1725" w:rsidP="0066158D">
      <w:pPr>
        <w:spacing w:after="0" w:line="240" w:lineRule="auto"/>
        <w:rPr>
          <w:rFonts w:ascii="Times New Roman" w:hAnsi="Times New Roman"/>
          <w:b/>
          <w:sz w:val="24"/>
          <w:lang w:eastAsia="en-CA"/>
        </w:rPr>
      </w:pPr>
      <w:r w:rsidRPr="00AB153B">
        <w:rPr>
          <w:rFonts w:ascii="Times New Roman" w:hAnsi="Times New Roman"/>
          <w:b/>
          <w:sz w:val="24"/>
          <w:lang w:eastAsia="en-CA"/>
        </w:rPr>
        <w:t>Responsible coaching</w:t>
      </w:r>
    </w:p>
    <w:p w:rsidR="003E1725" w:rsidRPr="00AB153B" w:rsidRDefault="003E1725" w:rsidP="00AB153B">
      <w:pPr>
        <w:numPr>
          <w:ilvl w:val="0"/>
          <w:numId w:val="2"/>
        </w:numPr>
        <w:spacing w:after="80" w:line="240" w:lineRule="auto"/>
        <w:rPr>
          <w:rFonts w:ascii="Arial" w:hAnsi="Arial" w:cs="Arial"/>
          <w:lang w:eastAsia="en-CA"/>
        </w:rPr>
      </w:pPr>
      <w:r w:rsidRPr="00AB153B">
        <w:rPr>
          <w:rFonts w:ascii="Arial" w:hAnsi="Arial" w:cs="Arial"/>
          <w:lang w:eastAsia="en-CA"/>
        </w:rPr>
        <w:t>Be a positive role model for your athletes and act in a way that projects a positive image of coaching and the CTFI.</w:t>
      </w:r>
    </w:p>
    <w:p w:rsidR="003E1725" w:rsidRPr="00AB153B" w:rsidRDefault="003E1725" w:rsidP="00AB153B">
      <w:pPr>
        <w:numPr>
          <w:ilvl w:val="0"/>
          <w:numId w:val="2"/>
        </w:numPr>
        <w:spacing w:after="80" w:line="240" w:lineRule="auto"/>
        <w:rPr>
          <w:rFonts w:ascii="Arial" w:hAnsi="Arial" w:cs="Arial"/>
          <w:lang w:val="en-US" w:eastAsia="en-CA"/>
        </w:rPr>
      </w:pPr>
      <w:r w:rsidRPr="00AB153B">
        <w:rPr>
          <w:rFonts w:ascii="Arial" w:hAnsi="Arial" w:cs="Arial"/>
          <w:lang w:val="en-US" w:eastAsia="en-CA"/>
        </w:rPr>
        <w:t>Display high standards in your language, manner, punctuality, preparation and presentation to all involved within the sphere of sport – this includes opponents, coaches, officials, administrators, the media, parents and spectators.</w:t>
      </w:r>
    </w:p>
    <w:p w:rsidR="003E1725" w:rsidRPr="00AB153B" w:rsidRDefault="003E1725" w:rsidP="00AB153B">
      <w:pPr>
        <w:numPr>
          <w:ilvl w:val="0"/>
          <w:numId w:val="2"/>
        </w:numPr>
        <w:spacing w:after="80" w:line="240" w:lineRule="auto"/>
        <w:rPr>
          <w:rFonts w:ascii="Arial" w:hAnsi="Arial" w:cs="Arial"/>
          <w:lang w:val="en-US" w:eastAsia="en-CA"/>
        </w:rPr>
      </w:pPr>
      <w:r w:rsidRPr="00AB153B">
        <w:rPr>
          <w:rFonts w:ascii="Arial" w:hAnsi="Arial" w:cs="Arial"/>
          <w:lang w:val="en-US" w:eastAsia="en-CA"/>
        </w:rPr>
        <w:t>Make a commitment to providing a quality service to your athletes</w:t>
      </w:r>
    </w:p>
    <w:p w:rsidR="003E1725" w:rsidRPr="00AB153B" w:rsidRDefault="003E1725" w:rsidP="00AB153B">
      <w:pPr>
        <w:numPr>
          <w:ilvl w:val="0"/>
          <w:numId w:val="2"/>
        </w:numPr>
        <w:spacing w:after="80" w:line="240" w:lineRule="auto"/>
        <w:rPr>
          <w:rFonts w:ascii="Arial" w:hAnsi="Arial" w:cs="Arial"/>
          <w:lang w:val="en-US" w:eastAsia="en-CA"/>
        </w:rPr>
      </w:pPr>
      <w:r w:rsidRPr="00AB153B">
        <w:rPr>
          <w:rFonts w:ascii="Arial" w:hAnsi="Arial" w:cs="Arial"/>
          <w:lang w:val="en-US" w:eastAsia="en-CA"/>
        </w:rPr>
        <w:t xml:space="preserve">Seek continual improvement through ongoing coach education and other personal and professional development opportunities. </w:t>
      </w:r>
    </w:p>
    <w:p w:rsidR="003E1725" w:rsidRPr="00AB153B" w:rsidRDefault="003E1725" w:rsidP="00AB153B">
      <w:pPr>
        <w:numPr>
          <w:ilvl w:val="0"/>
          <w:numId w:val="2"/>
        </w:numPr>
        <w:spacing w:after="80" w:line="240" w:lineRule="auto"/>
        <w:rPr>
          <w:rFonts w:ascii="Arial" w:hAnsi="Arial" w:cs="Arial"/>
          <w:lang w:eastAsia="en-CA"/>
        </w:rPr>
      </w:pPr>
      <w:r w:rsidRPr="00AB153B">
        <w:rPr>
          <w:rFonts w:ascii="Arial" w:hAnsi="Arial" w:cs="Arial"/>
          <w:lang w:val="en-US" w:eastAsia="en-CA"/>
        </w:rPr>
        <w:t>Be informed and up to date with the latest Rules and Regulations for ITF World Championships as well as ITF World Cup Championships.</w:t>
      </w:r>
    </w:p>
    <w:p w:rsidR="003E1725" w:rsidRPr="00AB153B" w:rsidRDefault="003E1725" w:rsidP="00AB153B">
      <w:pPr>
        <w:numPr>
          <w:ilvl w:val="0"/>
          <w:numId w:val="2"/>
        </w:numPr>
        <w:spacing w:after="80" w:line="240" w:lineRule="auto"/>
        <w:rPr>
          <w:rFonts w:ascii="Arial" w:hAnsi="Arial" w:cs="Arial"/>
          <w:lang w:val="en-US" w:eastAsia="en-CA"/>
        </w:rPr>
      </w:pPr>
      <w:r w:rsidRPr="00AB153B">
        <w:rPr>
          <w:rFonts w:ascii="Arial" w:hAnsi="Arial" w:cs="Arial"/>
          <w:lang w:val="en-US" w:eastAsia="en-CA"/>
        </w:rPr>
        <w:t>Encourage and promote a healthy lifestyle, refrain from smoking and drinking around athletes, media, parents and administrators.</w:t>
      </w:r>
    </w:p>
    <w:p w:rsidR="003E1725" w:rsidRPr="00AB153B" w:rsidRDefault="003E1725" w:rsidP="00AB153B">
      <w:pPr>
        <w:numPr>
          <w:ilvl w:val="0"/>
          <w:numId w:val="2"/>
        </w:numPr>
        <w:spacing w:after="80" w:line="240" w:lineRule="auto"/>
        <w:rPr>
          <w:rFonts w:ascii="Arial" w:hAnsi="Arial" w:cs="Arial"/>
          <w:lang w:eastAsia="en-CA"/>
        </w:rPr>
      </w:pPr>
      <w:r w:rsidRPr="00AB153B">
        <w:rPr>
          <w:rFonts w:ascii="Arial" w:hAnsi="Arial" w:cs="Arial"/>
          <w:lang w:val="en-US" w:eastAsia="en-CA"/>
        </w:rPr>
        <w:t>Protect your athletes from any form of personal abuse</w:t>
      </w:r>
    </w:p>
    <w:p w:rsidR="003E1725" w:rsidRPr="00AB153B" w:rsidRDefault="003E1725" w:rsidP="00AB153B">
      <w:pPr>
        <w:numPr>
          <w:ilvl w:val="0"/>
          <w:numId w:val="2"/>
        </w:numPr>
        <w:spacing w:after="80" w:line="240" w:lineRule="auto"/>
        <w:rPr>
          <w:rFonts w:ascii="Arial" w:hAnsi="Arial" w:cs="Arial"/>
          <w:lang w:eastAsia="en-CA"/>
        </w:rPr>
      </w:pPr>
      <w:r w:rsidRPr="00AB153B">
        <w:rPr>
          <w:rFonts w:ascii="Arial" w:hAnsi="Arial" w:cs="Arial"/>
          <w:lang w:val="en-US" w:eastAsia="en-CA"/>
        </w:rPr>
        <w:t>Refrain from any form of verbal, physical or emotional abuse towards your athletes.</w:t>
      </w:r>
    </w:p>
    <w:p w:rsidR="003E1725" w:rsidRPr="00AB153B" w:rsidRDefault="003E1725" w:rsidP="00AB153B">
      <w:pPr>
        <w:numPr>
          <w:ilvl w:val="0"/>
          <w:numId w:val="2"/>
        </w:numPr>
        <w:spacing w:after="80" w:line="240" w:lineRule="auto"/>
        <w:rPr>
          <w:rFonts w:ascii="Arial" w:hAnsi="Arial" w:cs="Arial"/>
          <w:lang w:eastAsia="en-CA"/>
        </w:rPr>
      </w:pPr>
      <w:r w:rsidRPr="00AB153B">
        <w:rPr>
          <w:rFonts w:ascii="Arial" w:hAnsi="Arial" w:cs="Arial"/>
          <w:lang w:val="en-US" w:eastAsia="en-CA"/>
        </w:rPr>
        <w:t>Refrain from any form of sexual or racial harassment, whether verbal or physical.</w:t>
      </w:r>
      <w:r w:rsidRPr="00AB153B">
        <w:rPr>
          <w:rFonts w:ascii="Arial" w:hAnsi="Arial" w:cs="Arial"/>
          <w:lang w:eastAsia="en-CA"/>
        </w:rPr>
        <w:t xml:space="preserve"> </w:t>
      </w:r>
    </w:p>
    <w:p w:rsidR="003E1725" w:rsidRPr="00AB153B" w:rsidRDefault="003E1725" w:rsidP="00AB153B">
      <w:pPr>
        <w:numPr>
          <w:ilvl w:val="0"/>
          <w:numId w:val="2"/>
        </w:numPr>
        <w:spacing w:after="80" w:line="240" w:lineRule="auto"/>
        <w:rPr>
          <w:rFonts w:ascii="Arial" w:hAnsi="Arial" w:cs="Arial"/>
          <w:lang w:eastAsia="en-CA"/>
        </w:rPr>
      </w:pPr>
      <w:r w:rsidRPr="00AB153B">
        <w:rPr>
          <w:rFonts w:ascii="Arial" w:hAnsi="Arial" w:cs="Arial"/>
          <w:lang w:eastAsia="en-CA"/>
        </w:rPr>
        <w:t xml:space="preserve">Ensure </w:t>
      </w:r>
      <w:r w:rsidRPr="00AB153B">
        <w:rPr>
          <w:rFonts w:ascii="Arial" w:hAnsi="Arial" w:cs="Arial"/>
          <w:lang w:val="en-US" w:eastAsia="en-CA"/>
        </w:rPr>
        <w:t>a safe environment for training and competition.</w:t>
      </w:r>
      <w:r w:rsidRPr="00AB153B">
        <w:rPr>
          <w:rFonts w:ascii="Arial" w:hAnsi="Arial" w:cs="Arial"/>
          <w:lang w:eastAsia="en-CA"/>
        </w:rPr>
        <w:t xml:space="preserve"> </w:t>
      </w:r>
    </w:p>
    <w:p w:rsidR="003E1725" w:rsidRPr="00AB153B" w:rsidRDefault="003E1725" w:rsidP="00AB153B">
      <w:pPr>
        <w:numPr>
          <w:ilvl w:val="0"/>
          <w:numId w:val="2"/>
        </w:numPr>
        <w:spacing w:after="80" w:line="240" w:lineRule="auto"/>
        <w:rPr>
          <w:rFonts w:ascii="Arial" w:hAnsi="Arial" w:cs="Arial"/>
          <w:lang w:eastAsia="en-CA"/>
        </w:rPr>
      </w:pPr>
      <w:r w:rsidRPr="00AB153B">
        <w:rPr>
          <w:rFonts w:ascii="Arial" w:hAnsi="Arial" w:cs="Arial"/>
          <w:lang w:val="en-US" w:eastAsia="en-CA"/>
        </w:rPr>
        <w:t>Ensure equipment and facilities meet safety standards.</w:t>
      </w:r>
      <w:r w:rsidRPr="00AB153B">
        <w:rPr>
          <w:rFonts w:ascii="Arial" w:hAnsi="Arial" w:cs="Arial"/>
          <w:lang w:eastAsia="en-CA"/>
        </w:rPr>
        <w:t xml:space="preserve"> </w:t>
      </w:r>
    </w:p>
    <w:p w:rsidR="003E1725" w:rsidRPr="00AB153B" w:rsidRDefault="003E1725" w:rsidP="00AB153B">
      <w:pPr>
        <w:numPr>
          <w:ilvl w:val="0"/>
          <w:numId w:val="2"/>
        </w:numPr>
        <w:spacing w:after="80" w:line="240" w:lineRule="auto"/>
        <w:rPr>
          <w:rFonts w:ascii="Arial" w:hAnsi="Arial" w:cs="Arial"/>
          <w:lang w:eastAsia="en-CA"/>
        </w:rPr>
      </w:pPr>
      <w:r w:rsidRPr="00AB153B">
        <w:rPr>
          <w:rFonts w:ascii="Arial" w:hAnsi="Arial" w:cs="Arial"/>
          <w:lang w:val="en-US" w:eastAsia="en-CA"/>
        </w:rPr>
        <w:t>Ensure equipment, rules, training and the environment are appropriate for the age, physical and emotional maturity, experience and ability of the athletes.</w:t>
      </w:r>
      <w:r w:rsidRPr="00AB153B">
        <w:rPr>
          <w:rFonts w:ascii="Arial" w:hAnsi="Arial" w:cs="Arial"/>
          <w:lang w:eastAsia="en-CA"/>
        </w:rPr>
        <w:t xml:space="preserve"> </w:t>
      </w:r>
    </w:p>
    <w:p w:rsidR="003E1725" w:rsidRPr="00AB153B" w:rsidRDefault="003E1725" w:rsidP="00AB153B">
      <w:pPr>
        <w:numPr>
          <w:ilvl w:val="0"/>
          <w:numId w:val="2"/>
        </w:numPr>
        <w:spacing w:after="80" w:line="240" w:lineRule="auto"/>
        <w:rPr>
          <w:rFonts w:ascii="Arial" w:hAnsi="Arial" w:cs="Arial"/>
          <w:lang w:eastAsia="en-CA"/>
        </w:rPr>
      </w:pPr>
      <w:r w:rsidRPr="00AB153B">
        <w:rPr>
          <w:rFonts w:ascii="Arial" w:hAnsi="Arial" w:cs="Arial"/>
          <w:lang w:val="en-US" w:eastAsia="en-CA"/>
        </w:rPr>
        <w:t>Ensure athletes seek medical advice when required.</w:t>
      </w:r>
      <w:r w:rsidRPr="00AB153B">
        <w:rPr>
          <w:rFonts w:ascii="Arial" w:hAnsi="Arial" w:cs="Arial"/>
          <w:lang w:eastAsia="en-CA"/>
        </w:rPr>
        <w:t xml:space="preserve"> </w:t>
      </w:r>
    </w:p>
    <w:p w:rsidR="003E1725" w:rsidRDefault="003E1725" w:rsidP="00AB153B">
      <w:pPr>
        <w:numPr>
          <w:ilvl w:val="0"/>
          <w:numId w:val="2"/>
        </w:numPr>
        <w:spacing w:after="80" w:line="240" w:lineRule="auto"/>
        <w:rPr>
          <w:rFonts w:ascii="Arial" w:hAnsi="Arial" w:cs="Arial"/>
          <w:lang w:eastAsia="en-CA"/>
        </w:rPr>
      </w:pPr>
      <w:r w:rsidRPr="00AB153B">
        <w:rPr>
          <w:rFonts w:ascii="Arial" w:hAnsi="Arial" w:cs="Arial"/>
          <w:lang w:val="en-US" w:eastAsia="en-CA"/>
        </w:rPr>
        <w:t>Maintain appropriate records.</w:t>
      </w:r>
      <w:r w:rsidRPr="00AB153B">
        <w:rPr>
          <w:rFonts w:ascii="Arial" w:hAnsi="Arial" w:cs="Arial"/>
          <w:lang w:eastAsia="en-CA"/>
        </w:rPr>
        <w:t xml:space="preserve"> </w:t>
      </w:r>
    </w:p>
    <w:p w:rsidR="003E1725" w:rsidRPr="00AB153B" w:rsidRDefault="003E1725" w:rsidP="00AB153B">
      <w:pPr>
        <w:numPr>
          <w:ilvl w:val="0"/>
          <w:numId w:val="2"/>
        </w:numPr>
        <w:spacing w:after="80" w:line="240" w:lineRule="auto"/>
        <w:rPr>
          <w:rFonts w:ascii="Arial" w:hAnsi="Arial" w:cs="Arial"/>
          <w:lang w:eastAsia="en-CA"/>
        </w:rPr>
      </w:pPr>
    </w:p>
    <w:p w:rsidR="003E1725" w:rsidRPr="00AB153B" w:rsidRDefault="003E1725" w:rsidP="00E93C86">
      <w:pPr>
        <w:spacing w:after="0" w:line="240" w:lineRule="auto"/>
        <w:rPr>
          <w:rFonts w:ascii="Arial" w:hAnsi="Arial" w:cs="Arial"/>
          <w:lang w:eastAsia="en-CA"/>
        </w:rPr>
      </w:pPr>
    </w:p>
    <w:p w:rsidR="003E1725" w:rsidRPr="00D7696A" w:rsidRDefault="003E1725" w:rsidP="0025399D">
      <w:pPr>
        <w:spacing w:after="0" w:line="240" w:lineRule="auto"/>
        <w:rPr>
          <w:rFonts w:ascii="Times New Roman" w:hAnsi="Times New Roman"/>
          <w:b/>
          <w:sz w:val="24"/>
          <w:lang w:eastAsia="en-CA"/>
        </w:rPr>
      </w:pPr>
      <w:r w:rsidRPr="00D7696A">
        <w:rPr>
          <w:rFonts w:ascii="Times New Roman" w:hAnsi="Times New Roman"/>
          <w:b/>
          <w:sz w:val="24"/>
          <w:lang w:eastAsia="en-CA"/>
        </w:rPr>
        <w:t>Integrity in relationships</w:t>
      </w:r>
    </w:p>
    <w:p w:rsidR="003E1725" w:rsidRPr="00AB153B" w:rsidRDefault="003E1725" w:rsidP="00D7696A">
      <w:pPr>
        <w:numPr>
          <w:ilvl w:val="0"/>
          <w:numId w:val="3"/>
        </w:numPr>
        <w:spacing w:after="80" w:line="240" w:lineRule="auto"/>
        <w:rPr>
          <w:rFonts w:ascii="Arial" w:hAnsi="Arial" w:cs="Arial"/>
          <w:lang w:eastAsia="en-CA"/>
        </w:rPr>
      </w:pPr>
      <w:r w:rsidRPr="00AB153B">
        <w:rPr>
          <w:rFonts w:ascii="Arial" w:hAnsi="Arial" w:cs="Arial"/>
          <w:lang w:eastAsia="en-CA"/>
        </w:rPr>
        <w:t>You should not only refrain from initiating a sexual relationship with an athlete but also discourage any attempt by an athlete to initiate a sexual relationship with you.</w:t>
      </w:r>
    </w:p>
    <w:p w:rsidR="003E1725" w:rsidRPr="00AB153B" w:rsidRDefault="003E1725" w:rsidP="00D7696A">
      <w:pPr>
        <w:numPr>
          <w:ilvl w:val="0"/>
          <w:numId w:val="3"/>
        </w:numPr>
        <w:spacing w:after="80" w:line="240" w:lineRule="auto"/>
        <w:rPr>
          <w:rFonts w:ascii="Arial" w:hAnsi="Arial" w:cs="Arial"/>
          <w:lang w:eastAsia="en-CA"/>
        </w:rPr>
      </w:pPr>
      <w:r w:rsidRPr="00AB153B">
        <w:rPr>
          <w:rFonts w:ascii="Arial" w:hAnsi="Arial" w:cs="Arial"/>
          <w:lang w:eastAsia="en-CA"/>
        </w:rPr>
        <w:t xml:space="preserve">Any physical contact with athletes should be appropriate to the situation and necessary for the athletes’ skill development. </w:t>
      </w:r>
    </w:p>
    <w:p w:rsidR="003E1725" w:rsidRPr="00AB153B" w:rsidRDefault="003E1725" w:rsidP="00D7696A">
      <w:pPr>
        <w:numPr>
          <w:ilvl w:val="0"/>
          <w:numId w:val="3"/>
        </w:numPr>
        <w:spacing w:after="80" w:line="240" w:lineRule="auto"/>
        <w:rPr>
          <w:rFonts w:ascii="Arial" w:hAnsi="Arial" w:cs="Arial"/>
          <w:lang w:eastAsia="en-CA"/>
        </w:rPr>
      </w:pPr>
      <w:r w:rsidRPr="00AB153B">
        <w:rPr>
          <w:rFonts w:ascii="Arial" w:hAnsi="Arial" w:cs="Arial"/>
          <w:lang w:eastAsia="en-CA"/>
        </w:rPr>
        <w:t>Be alert to all forms of abuse directed towards athletes from other sources while in your care.</w:t>
      </w:r>
    </w:p>
    <w:p w:rsidR="003E1725" w:rsidRPr="00AB153B" w:rsidRDefault="003E1725" w:rsidP="00D7696A">
      <w:pPr>
        <w:numPr>
          <w:ilvl w:val="0"/>
          <w:numId w:val="3"/>
        </w:numPr>
        <w:spacing w:after="80" w:line="240" w:lineRule="auto"/>
        <w:rPr>
          <w:rFonts w:ascii="Arial" w:hAnsi="Arial" w:cs="Arial"/>
          <w:lang w:eastAsia="en-CA"/>
        </w:rPr>
      </w:pPr>
      <w:r w:rsidRPr="00AB153B">
        <w:rPr>
          <w:rFonts w:ascii="Arial" w:hAnsi="Arial" w:cs="Arial"/>
          <w:lang w:eastAsia="en-CA"/>
        </w:rPr>
        <w:t>Be fair, consistent and honest with athletes.</w:t>
      </w:r>
    </w:p>
    <w:p w:rsidR="003E1725" w:rsidRPr="00AB153B" w:rsidRDefault="003E1725" w:rsidP="00D7696A">
      <w:pPr>
        <w:numPr>
          <w:ilvl w:val="0"/>
          <w:numId w:val="3"/>
        </w:numPr>
        <w:spacing w:after="80" w:line="240" w:lineRule="auto"/>
        <w:rPr>
          <w:rFonts w:ascii="Arial" w:hAnsi="Arial" w:cs="Arial"/>
          <w:lang w:eastAsia="en-CA"/>
        </w:rPr>
      </w:pPr>
      <w:r w:rsidRPr="00AB153B">
        <w:rPr>
          <w:rFonts w:ascii="Arial" w:hAnsi="Arial" w:cs="Arial"/>
          <w:lang w:eastAsia="en-CA"/>
        </w:rPr>
        <w:t>Be professional and accept responsibility for your actions.</w:t>
      </w:r>
    </w:p>
    <w:p w:rsidR="003E1725" w:rsidRPr="00AB153B" w:rsidRDefault="003E1725" w:rsidP="00F96809">
      <w:pPr>
        <w:spacing w:after="0" w:line="240" w:lineRule="auto"/>
        <w:rPr>
          <w:rFonts w:ascii="Arial" w:hAnsi="Arial" w:cs="Arial"/>
          <w:lang w:eastAsia="en-CA"/>
        </w:rPr>
      </w:pPr>
    </w:p>
    <w:p w:rsidR="003E1725" w:rsidRPr="00D7696A" w:rsidRDefault="003E1725" w:rsidP="0025399D">
      <w:pPr>
        <w:spacing w:after="0" w:line="240" w:lineRule="auto"/>
        <w:rPr>
          <w:rFonts w:ascii="Times New Roman" w:hAnsi="Times New Roman"/>
          <w:b/>
          <w:sz w:val="24"/>
          <w:lang w:eastAsia="en-CA"/>
        </w:rPr>
      </w:pPr>
      <w:r w:rsidRPr="00D7696A">
        <w:rPr>
          <w:rFonts w:ascii="Times New Roman" w:hAnsi="Times New Roman"/>
          <w:b/>
          <w:sz w:val="24"/>
          <w:lang w:eastAsia="en-CA"/>
        </w:rPr>
        <w:t>Hono</w:t>
      </w:r>
      <w:r>
        <w:rPr>
          <w:rFonts w:ascii="Times New Roman" w:hAnsi="Times New Roman"/>
          <w:b/>
          <w:sz w:val="24"/>
          <w:lang w:eastAsia="en-CA"/>
        </w:rPr>
        <w:t>u</w:t>
      </w:r>
      <w:r w:rsidRPr="00D7696A">
        <w:rPr>
          <w:rFonts w:ascii="Times New Roman" w:hAnsi="Times New Roman"/>
          <w:b/>
          <w:sz w:val="24"/>
          <w:lang w:eastAsia="en-CA"/>
        </w:rPr>
        <w:t>ring the sport</w:t>
      </w:r>
    </w:p>
    <w:p w:rsidR="003E1725" w:rsidRPr="00AB153B" w:rsidRDefault="003E1725" w:rsidP="00D3106F">
      <w:pPr>
        <w:numPr>
          <w:ilvl w:val="0"/>
          <w:numId w:val="4"/>
        </w:numPr>
        <w:spacing w:after="80" w:line="240" w:lineRule="auto"/>
        <w:rPr>
          <w:rFonts w:ascii="Arial" w:hAnsi="Arial" w:cs="Arial"/>
          <w:lang w:eastAsia="en-CA"/>
        </w:rPr>
      </w:pPr>
      <w:r w:rsidRPr="00AB153B">
        <w:rPr>
          <w:rFonts w:ascii="Arial" w:hAnsi="Arial" w:cs="Arial"/>
          <w:lang w:eastAsia="en-CA"/>
        </w:rPr>
        <w:t>Refrain from criticism of other coaches, athletes, umpires or administrators</w:t>
      </w:r>
    </w:p>
    <w:p w:rsidR="003E1725" w:rsidRDefault="003E1725" w:rsidP="00D3106F">
      <w:pPr>
        <w:numPr>
          <w:ilvl w:val="0"/>
          <w:numId w:val="4"/>
        </w:numPr>
        <w:spacing w:after="80" w:line="240" w:lineRule="auto"/>
        <w:rPr>
          <w:rFonts w:ascii="Arial" w:hAnsi="Arial" w:cs="Arial"/>
          <w:lang w:eastAsia="en-CA"/>
        </w:rPr>
      </w:pPr>
      <w:r w:rsidRPr="00AB153B">
        <w:rPr>
          <w:rFonts w:ascii="Arial" w:hAnsi="Arial" w:cs="Arial"/>
          <w:lang w:eastAsia="en-CA"/>
        </w:rPr>
        <w:t>Show concern and caution towards sick and injured athletes</w:t>
      </w:r>
    </w:p>
    <w:p w:rsidR="003E1725" w:rsidRDefault="003E1725" w:rsidP="00D3106F">
      <w:pPr>
        <w:spacing w:after="80" w:line="240" w:lineRule="auto"/>
        <w:rPr>
          <w:rFonts w:ascii="Arial" w:hAnsi="Arial" w:cs="Arial"/>
          <w:lang w:eastAsia="en-CA"/>
        </w:rPr>
      </w:pPr>
    </w:p>
    <w:p w:rsidR="003E1725" w:rsidRDefault="003E1725" w:rsidP="00D3106F">
      <w:pPr>
        <w:spacing w:after="80" w:line="240" w:lineRule="auto"/>
        <w:rPr>
          <w:rFonts w:ascii="Arial" w:hAnsi="Arial" w:cs="Arial"/>
          <w:lang w:eastAsia="en-CA"/>
        </w:rPr>
      </w:pPr>
    </w:p>
    <w:p w:rsidR="003E1725" w:rsidRDefault="003E1725" w:rsidP="00D3106F">
      <w:pPr>
        <w:spacing w:after="80" w:line="240" w:lineRule="auto"/>
        <w:rPr>
          <w:rFonts w:ascii="Arial" w:hAnsi="Arial" w:cs="Arial"/>
          <w:lang w:eastAsia="en-CA"/>
        </w:rPr>
      </w:pPr>
    </w:p>
    <w:sectPr w:rsidR="003E1725" w:rsidSect="002D63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725" w:rsidRDefault="003E1725" w:rsidP="000F72FD">
      <w:pPr>
        <w:spacing w:after="0" w:line="240" w:lineRule="auto"/>
      </w:pPr>
      <w:r>
        <w:separator/>
      </w:r>
    </w:p>
  </w:endnote>
  <w:endnote w:type="continuationSeparator" w:id="0">
    <w:p w:rsidR="003E1725" w:rsidRDefault="003E1725" w:rsidP="000F7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725" w:rsidRDefault="003E172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725" w:rsidRDefault="003E172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725" w:rsidRDefault="003E17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725" w:rsidRDefault="003E1725" w:rsidP="000F72FD">
      <w:pPr>
        <w:spacing w:after="0" w:line="240" w:lineRule="auto"/>
      </w:pPr>
      <w:r>
        <w:separator/>
      </w:r>
    </w:p>
  </w:footnote>
  <w:footnote w:type="continuationSeparator" w:id="0">
    <w:p w:rsidR="003E1725" w:rsidRDefault="003E1725" w:rsidP="000F7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725" w:rsidRDefault="003E172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725" w:rsidRDefault="003E172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725" w:rsidRDefault="003E17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905CE"/>
    <w:multiLevelType w:val="hybridMultilevel"/>
    <w:tmpl w:val="AD88CAC6"/>
    <w:lvl w:ilvl="0" w:tplc="98DA56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A7371D"/>
    <w:multiLevelType w:val="hybridMultilevel"/>
    <w:tmpl w:val="353C8740"/>
    <w:lvl w:ilvl="0" w:tplc="98DA56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0D5A8D"/>
    <w:multiLevelType w:val="hybridMultilevel"/>
    <w:tmpl w:val="19321948"/>
    <w:lvl w:ilvl="0" w:tplc="98DA56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EE2126"/>
    <w:multiLevelType w:val="hybridMultilevel"/>
    <w:tmpl w:val="F3161302"/>
    <w:lvl w:ilvl="0" w:tplc="98DA56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99D"/>
    <w:rsid w:val="00071B41"/>
    <w:rsid w:val="000F72FD"/>
    <w:rsid w:val="001C6005"/>
    <w:rsid w:val="0025399D"/>
    <w:rsid w:val="002B6943"/>
    <w:rsid w:val="002D6353"/>
    <w:rsid w:val="00301357"/>
    <w:rsid w:val="003E1725"/>
    <w:rsid w:val="00437A91"/>
    <w:rsid w:val="00482130"/>
    <w:rsid w:val="004D0D62"/>
    <w:rsid w:val="005D3176"/>
    <w:rsid w:val="006542F8"/>
    <w:rsid w:val="0066158D"/>
    <w:rsid w:val="0088156C"/>
    <w:rsid w:val="00A049D2"/>
    <w:rsid w:val="00AB153B"/>
    <w:rsid w:val="00B3719E"/>
    <w:rsid w:val="00BC3AA4"/>
    <w:rsid w:val="00D3106F"/>
    <w:rsid w:val="00D7696A"/>
    <w:rsid w:val="00DB4F69"/>
    <w:rsid w:val="00E040A1"/>
    <w:rsid w:val="00E93C86"/>
    <w:rsid w:val="00F30B82"/>
    <w:rsid w:val="00F81A6B"/>
    <w:rsid w:val="00F96809"/>
    <w:rsid w:val="00FB2482"/>
    <w:rsid w:val="00FD5F15"/>
    <w:rsid w:val="00FF7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06F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F7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F72F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F7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F72F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6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414</Words>
  <Characters>2360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CTFI COACHES’CHARTER OF ETHICS  - 2014</dc:title>
  <dc:subject/>
  <dc:creator>EndUser</dc:creator>
  <cp:keywords/>
  <dc:description/>
  <cp:lastModifiedBy>Rod</cp:lastModifiedBy>
  <cp:revision>2</cp:revision>
  <cp:lastPrinted>2014-05-11T15:21:00Z</cp:lastPrinted>
  <dcterms:created xsi:type="dcterms:W3CDTF">2014-07-07T16:07:00Z</dcterms:created>
  <dcterms:modified xsi:type="dcterms:W3CDTF">2014-07-07T16:07:00Z</dcterms:modified>
</cp:coreProperties>
</file>